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97"/>
        <w:jc w:val="left"/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color w:val="231F20"/>
          <w:spacing w:val="0"/>
          <w:w w:val="99"/>
          <w:b/>
          <w:bCs/>
        </w:rPr>
        <w:t>Leistungsbeurteilungsbogen</w:t>
      </w:r>
      <w:r>
        <w:rPr>
          <w:rFonts w:ascii="Arial" w:hAnsi="Arial" w:cs="Arial" w:eastAsia="Arial"/>
          <w:sz w:val="38"/>
          <w:szCs w:val="38"/>
          <w:color w:val="231F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231F20"/>
          <w:spacing w:val="0"/>
          <w:w w:val="100"/>
          <w:b/>
          <w:bCs/>
        </w:rPr>
        <w:t>Mitarbeiter</w:t>
      </w:r>
      <w:r>
        <w:rPr>
          <w:rFonts w:ascii="Arial" w:hAnsi="Arial" w:cs="Arial" w:eastAsia="Arial"/>
          <w:sz w:val="38"/>
          <w:szCs w:val="3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03" w:right="1650"/>
        <w:jc w:val="left"/>
        <w:tabs>
          <w:tab w:pos="4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..........................................................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.............................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(Name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Mitarbeiters)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(ausgefüllt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3" w:right="1650"/>
        <w:jc w:val="left"/>
        <w:tabs>
          <w:tab w:pos="4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..........................................................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.............................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(Bereich)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(ausgefüllt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durch)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/>
        <w:pict>
          <v:shape style="width:194.77747pt;height:42.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Durchschnittsnote: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9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1,00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1,99: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A-Mitarbeiter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9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2,00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2,99: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B-Mitarbeiter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9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3,00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5,00: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C-Mitarbeiter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60" w:bottom="0" w:left="180" w:right="140"/>
          <w:cols w:num="2" w:equalWidth="0">
            <w:col w:w="7367" w:space="218"/>
            <w:col w:w="4015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6" w:lineRule="exact"/>
        <w:ind w:left="2766" w:right="-20"/>
        <w:jc w:val="left"/>
        <w:tabs>
          <w:tab w:pos="4440" w:val="left"/>
          <w:tab w:pos="6140" w:val="left"/>
          <w:tab w:pos="7840" w:val="left"/>
          <w:tab w:pos="9540" w:val="left"/>
          <w:tab w:pos="10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Note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5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Note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4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Note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Note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Note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Note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60" w:bottom="0" w:left="180" w:right="140"/>
        </w:sectPr>
      </w:pPr>
      <w:rPr/>
    </w:p>
    <w:p>
      <w:pPr>
        <w:spacing w:before="84" w:after="0" w:line="250" w:lineRule="auto"/>
        <w:ind w:left="564" w:right="382" w:firstLine="-298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1</w:t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Fachkönnen,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Fachkenntnis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1" w:right="341"/>
        <w:jc w:val="center"/>
        <w:tabs>
          <w:tab w:pos="5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2</w:t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9"/>
          <w:b/>
          <w:bCs/>
          <w:position w:val="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b/>
          <w:bCs/>
          <w:position w:val="0"/>
        </w:rPr>
        <w:t>eiterbildung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9" w:right="47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Mitarbeit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b/>
          <w:bCs/>
        </w:rPr>
        <w:t>bei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5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Jobrotation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64" w:right="182" w:firstLine="-298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3</w:t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b/>
          <w:bCs/>
          <w:position w:val="0"/>
        </w:rPr>
        <w:t>Einsatzbereit-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b/>
          <w:bCs/>
          <w:position w:val="0"/>
        </w:rPr>
        <w:t>schaft,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Übernahme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von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erantwortung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5" w:after="0" w:line="250" w:lineRule="auto"/>
        <w:ind w:left="564" w:right="52" w:firstLine="-298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4</w:t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Zusammenarbeit,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Freundlichkeit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564" w:right="-51" w:firstLine="-298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5</w:t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Einstellun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Fir-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und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orgesetz-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ten,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Mitarbeit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shared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values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6" w:after="0" w:line="240" w:lineRule="auto"/>
        <w:ind w:left="231" w:right="12"/>
        <w:jc w:val="center"/>
        <w:tabs>
          <w:tab w:pos="5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6</w:t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Bereitschaft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ﬂexi-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left="531" w:right="30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arbeiten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564" w:right="-34" w:firstLine="-298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7</w:t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Mitarbei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erb.-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b/>
          <w:bCs/>
          <w:position w:val="0"/>
        </w:rPr>
        <w:t>Prozess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5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b/>
          <w:bCs/>
        </w:rPr>
        <w:t>(KV</w:t>
      </w:r>
      <w:r>
        <w:rPr>
          <w:rFonts w:ascii="Arial" w:hAnsi="Arial" w:cs="Arial" w:eastAsia="Arial"/>
          <w:sz w:val="18"/>
          <w:szCs w:val="18"/>
          <w:color w:val="231F20"/>
          <w:spacing w:val="-27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b/>
          <w:bCs/>
        </w:rPr>
        <w:t>VV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531" w:right="41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  <w:b/>
          <w:bCs/>
        </w:rPr>
        <w:t>Schlüssel)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64" w:right="137" w:firstLine="-298"/>
        <w:jc w:val="both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8</w:t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erschwendung,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Behandlun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von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Arbeitsgeräten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0" w:after="0" w:line="250" w:lineRule="auto"/>
        <w:ind w:right="121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Unzureichendes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Können.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Bleibt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trotz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Unterstützung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unfähig.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Gleichgültig,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50" w:lineRule="auto"/>
        <w:ind w:right="149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lehnt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eiterbildung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ab.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erweigerung</w:t>
      </w:r>
      <w:r>
        <w:rPr>
          <w:rFonts w:ascii="Arial" w:hAnsi="Arial" w:cs="Arial" w:eastAsia="Arial"/>
          <w:sz w:val="15"/>
          <w:szCs w:val="15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von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Jobrotation.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6" w:after="0" w:line="250" w:lineRule="auto"/>
        <w:ind w:right="-46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Sehr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träge,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versucht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sich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zu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drücken,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mehrfach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ausgefallen.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138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Wird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abgelehnt,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unverträglich,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über-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empﬁndlich,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kameradschaftlich.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50" w:lineRule="auto"/>
        <w:ind w:right="188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Beeinﬂusst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andere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bewusst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negati</w:t>
      </w:r>
      <w:r>
        <w:rPr>
          <w:rFonts w:ascii="Arial" w:hAnsi="Arial" w:cs="Arial" w:eastAsia="Arial"/>
          <w:sz w:val="15"/>
          <w:szCs w:val="15"/>
          <w:color w:val="231F20"/>
          <w:spacing w:val="-11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rebellisch.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right="-12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Keine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Bereitschaft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bz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Möglichkeit,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ﬂe-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xibel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(nach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Arbeitsan-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fall)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zu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arbeiten.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50" w:lineRule="auto"/>
        <w:ind w:right="-12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Beteiligt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sich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selten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oder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nie,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erweige-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rung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von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Mitarbeit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bei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KV</w:t>
      </w:r>
      <w:r>
        <w:rPr>
          <w:rFonts w:ascii="Arial" w:hAnsi="Arial" w:cs="Arial" w:eastAsia="Arial"/>
          <w:sz w:val="15"/>
          <w:szCs w:val="15"/>
          <w:color w:val="231F20"/>
          <w:spacing w:val="-19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Schlüssel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etc.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6" w:after="0" w:line="250" w:lineRule="auto"/>
        <w:ind w:right="3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Geht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verschwende-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risch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mit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Ressourcen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(Material,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Arbeitsge-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rät)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um.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0" w:after="0" w:line="250" w:lineRule="auto"/>
        <w:ind w:right="177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Entspricht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nicht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voll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den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Anforderungen,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braucht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Hilfe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Unterstützung.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50" w:lineRule="auto"/>
        <w:ind w:right="-4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Nimmt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nur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nach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for-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derung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eiterbil-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dung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teil.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Eingeschränkte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Mitar-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beit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bei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Jobrotation.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50" w:lineRule="auto"/>
        <w:ind w:right="55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Etwas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träge,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gleichgültig,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uninteressiert.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10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Kontaktschwach,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geht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seine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eigenen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ege,</w:t>
      </w:r>
      <w:r>
        <w:rPr>
          <w:rFonts w:ascii="Arial" w:hAnsi="Arial" w:cs="Arial" w:eastAsia="Arial"/>
          <w:sz w:val="15"/>
          <w:szCs w:val="15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wenig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beliebt.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right="36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Persönlich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wider-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spenstig,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betont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miss-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trauisch,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unbeteiligt.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right="-46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Widerstrebende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Bereit-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schaft,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ﬂexibel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(nach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Arbeitsanfall)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zu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arbeiten.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50" w:lineRule="auto"/>
        <w:ind w:right="-2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Beteiligt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sich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nach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Auf-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forderung,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einge-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schränkte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Mitarbeit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50" w:lineRule="auto"/>
        <w:ind w:right="38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bei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KV</w:t>
      </w:r>
      <w:r>
        <w:rPr>
          <w:rFonts w:ascii="Arial" w:hAnsi="Arial" w:cs="Arial" w:eastAsia="Arial"/>
          <w:sz w:val="15"/>
          <w:szCs w:val="15"/>
          <w:color w:val="231F20"/>
          <w:spacing w:val="-19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Schlüssel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etc.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50" w:lineRule="auto"/>
        <w:ind w:right="13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Arbeitet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nicht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mit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bei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ermeidung</w:t>
      </w:r>
      <w:r>
        <w:rPr>
          <w:rFonts w:ascii="Arial" w:hAnsi="Arial" w:cs="Arial" w:eastAsia="Arial"/>
          <w:sz w:val="15"/>
          <w:szCs w:val="15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von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erschwendung.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0" w:after="0" w:line="240" w:lineRule="auto"/>
        <w:ind w:right="619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Ausreichend,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40" w:lineRule="auto"/>
        <w:ind w:right="2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normaler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Durchschnitt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right="48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Nimmt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teil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eiter-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bildungsmaßnahmen,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Jobrotation.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right="82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Bei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forderungen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gern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stets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bereit,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mehr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zu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tun.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44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Ordnet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sich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ein,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macht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mit,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verträglich.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right="132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Lässt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sich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unter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nor-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malen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Bedingungen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gut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leiten,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korrekt.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right="2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Bedingte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Bereitschaft,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ﬂexibel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(nach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Arbeits-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anfall)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zu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arbeiten.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right="-3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Mach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gelegentlic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10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or-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schläge,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Mitarbeit/</w:t>
      </w:r>
      <w:r>
        <w:rPr>
          <w:rFonts w:ascii="Arial" w:hAnsi="Arial" w:cs="Arial" w:eastAsia="Arial"/>
          <w:sz w:val="15"/>
          <w:szCs w:val="15"/>
          <w:color w:val="231F20"/>
          <w:spacing w:val="-17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eil-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nahme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bei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KV</w:t>
      </w:r>
      <w:r>
        <w:rPr>
          <w:rFonts w:ascii="Arial" w:hAnsi="Arial" w:cs="Arial" w:eastAsia="Arial"/>
          <w:sz w:val="15"/>
          <w:szCs w:val="15"/>
          <w:color w:val="231F20"/>
          <w:spacing w:val="-19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50" w:lineRule="auto"/>
        <w:ind w:right="64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Schlüssel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etc.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50" w:lineRule="auto"/>
        <w:ind w:right="-4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Arbeitet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nach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forde-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run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12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ermeidung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4"/>
          <w:w w:val="100"/>
        </w:rPr>
        <w:t>vo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13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-4"/>
          <w:w w:val="100"/>
        </w:rPr>
        <w:t>erschwendun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4"/>
          <w:w w:val="100"/>
        </w:rPr>
        <w:t>mit,</w:t>
      </w:r>
      <w:r>
        <w:rPr>
          <w:rFonts w:ascii="Arial" w:hAnsi="Arial" w:cs="Arial" w:eastAsia="Arial"/>
          <w:sz w:val="15"/>
          <w:szCs w:val="15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pﬂeg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Arbeitsgeräte.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0" w:after="0" w:line="250" w:lineRule="auto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Gutes</w:t>
      </w:r>
      <w:r>
        <w:rPr>
          <w:rFonts w:ascii="Arial" w:hAnsi="Arial" w:cs="Arial" w:eastAsia="Arial"/>
          <w:sz w:val="15"/>
          <w:szCs w:val="15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Können,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selbst-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ständig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siche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right="8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-5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5"/>
          <w:w w:val="100"/>
        </w:rPr>
        <w:t>bemüh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5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231F20"/>
          <w:spacing w:val="-5"/>
          <w:w w:val="100"/>
        </w:rPr>
        <w:t>eiter-</w:t>
      </w:r>
      <w:r>
        <w:rPr>
          <w:rFonts w:ascii="Arial" w:hAnsi="Arial" w:cs="Arial" w:eastAsia="Arial"/>
          <w:sz w:val="15"/>
          <w:szCs w:val="15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bildung,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nimmt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gerne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daran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teil.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50" w:lineRule="auto"/>
        <w:ind w:right="139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Mitarbeit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externe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Jobrotation.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50" w:lineRule="auto"/>
        <w:ind w:right="12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Erledigt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Arbeit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selbstverantwortlich.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152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Kooperati</w:t>
      </w:r>
      <w:r>
        <w:rPr>
          <w:rFonts w:ascii="Arial" w:hAnsi="Arial" w:cs="Arial" w:eastAsia="Arial"/>
          <w:sz w:val="15"/>
          <w:szCs w:val="15"/>
          <w:color w:val="231F20"/>
          <w:spacing w:val="-11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auf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gute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Zusammenarbeit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bedacht.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right="8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Sucht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persönlich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bei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Schwierigkeiten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nach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erständnis</w:t>
      </w:r>
      <w:r>
        <w:rPr>
          <w:rFonts w:ascii="Arial" w:hAnsi="Arial" w:cs="Arial" w:eastAsia="Arial"/>
          <w:sz w:val="15"/>
          <w:szCs w:val="15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für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orgesetzte</w:t>
      </w:r>
      <w:r>
        <w:rPr>
          <w:rFonts w:ascii="Arial" w:hAnsi="Arial" w:cs="Arial" w:eastAsia="Arial"/>
          <w:sz w:val="15"/>
          <w:szCs w:val="15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+</w:t>
      </w:r>
      <w:r>
        <w:rPr>
          <w:rFonts w:ascii="Arial" w:hAnsi="Arial" w:cs="Arial" w:eastAsia="Arial"/>
          <w:sz w:val="15"/>
          <w:szCs w:val="15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Firma.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right="20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Bereit,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ﬂexibel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(nach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Arbeitsanfall)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zu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arbeiten.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right="-2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Mach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öfter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gut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99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-17"/>
          <w:w w:val="99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99"/>
        </w:rPr>
        <w:t>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um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konkrete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er-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besserung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bemüht,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ar-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beitet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konstruktiv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mit.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right="-46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Zeigt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selbstständig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Po-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tenzial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zu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11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erschwen-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dungsreduktion,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hält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artungspläne</w:t>
      </w:r>
      <w:r>
        <w:rPr>
          <w:rFonts w:ascii="Arial" w:hAnsi="Arial" w:cs="Arial" w:eastAsia="Arial"/>
          <w:sz w:val="15"/>
          <w:szCs w:val="15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ein.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0" w:after="0" w:line="250" w:lineRule="auto"/>
        <w:ind w:right="98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Großes</w:t>
      </w:r>
      <w:r>
        <w:rPr>
          <w:rFonts w:ascii="Arial" w:hAnsi="Arial" w:cs="Arial" w:eastAsia="Arial"/>
          <w:sz w:val="15"/>
          <w:szCs w:val="15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Können,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mehr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als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Position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erfordert.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Sicheres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Urteil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schwierigen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Fragen.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50" w:lineRule="auto"/>
        <w:ind w:right="932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Hält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sich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selbständig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durch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eiterbildung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ﬁt.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orbildliche</w:t>
      </w:r>
      <w:r>
        <w:rPr>
          <w:rFonts w:ascii="Arial" w:hAnsi="Arial" w:cs="Arial" w:eastAsia="Arial"/>
          <w:sz w:val="15"/>
          <w:szCs w:val="15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Mitarbeit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bei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Jobrotation,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intern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extern.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6" w:after="0" w:line="250" w:lineRule="auto"/>
        <w:ind w:right="996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Leistet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von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sich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aus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mehr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als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nötig.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Muss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gelegentlich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gebremst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werden.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988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Mitreißend,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hilfsbe-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reit,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sehr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bemüht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um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reibungslose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gute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Zusammenarbeit.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50" w:lineRule="auto"/>
        <w:ind w:right="946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Übt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einen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bemerkens-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wert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guten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Einﬂuss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auf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andere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das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Betriebsklima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right="9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Stimmt</w:t>
      </w:r>
      <w:r>
        <w:rPr>
          <w:rFonts w:ascii="Arial" w:hAnsi="Arial" w:cs="Arial" w:eastAsia="Arial"/>
          <w:sz w:val="15"/>
          <w:szCs w:val="15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selbstständig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Arbeitszeit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auf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Arbeits-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anfall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ab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(auch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abtei-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lungsübergreifend).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50" w:lineRule="auto"/>
        <w:ind w:right="988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Macht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ständig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-14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Innovativer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Ideenliefe-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rant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Förderer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von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KV</w:t>
      </w:r>
      <w:r>
        <w:rPr>
          <w:rFonts w:ascii="Arial" w:hAnsi="Arial" w:cs="Arial" w:eastAsia="Arial"/>
          <w:sz w:val="15"/>
          <w:szCs w:val="15"/>
          <w:color w:val="231F20"/>
          <w:spacing w:val="-19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Schlüssel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etc.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6" w:after="0" w:line="250" w:lineRule="auto"/>
        <w:ind w:right="93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Setzt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selbstständig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Po-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5"/>
          <w:w w:val="100"/>
        </w:rPr>
        <w:t>tenzial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5"/>
          <w:w w:val="100"/>
        </w:rPr>
        <w:t>zu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13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-5"/>
          <w:w w:val="100"/>
        </w:rPr>
        <w:t>erschwen-</w:t>
      </w:r>
      <w:r>
        <w:rPr>
          <w:rFonts w:ascii="Arial" w:hAnsi="Arial" w:cs="Arial" w:eastAsia="Arial"/>
          <w:sz w:val="15"/>
          <w:szCs w:val="15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5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ungsreduktion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um,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führt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artung</w:t>
      </w:r>
      <w:r>
        <w:rPr>
          <w:rFonts w:ascii="Arial" w:hAnsi="Arial" w:cs="Arial" w:eastAsia="Arial"/>
          <w:sz w:val="15"/>
          <w:szCs w:val="15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selbst-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ständig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60" w:bottom="0" w:left="180" w:right="140"/>
          <w:cols w:num="6" w:equalWidth="0">
            <w:col w:w="2158" w:space="164"/>
            <w:col w:w="1476" w:space="184"/>
            <w:col w:w="1541" w:space="160"/>
            <w:col w:w="1537" w:space="164"/>
            <w:col w:w="1530" w:space="162"/>
            <w:col w:w="2524"/>
          </w:cols>
        </w:sectPr>
      </w:pPr>
      <w:rPr/>
    </w:p>
    <w:p>
      <w:pPr>
        <w:spacing w:before="86" w:after="0" w:line="180" w:lineRule="exact"/>
        <w:ind w:left="2322" w:right="-47" w:firstLine="-2055"/>
        <w:jc w:val="left"/>
        <w:tabs>
          <w:tab w:pos="560" w:val="left"/>
          <w:tab w:pos="23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9</w:t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-2"/>
        </w:rPr>
        <w:t>Arbeitstemp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2"/>
        </w:rPr>
        <w:t>o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2"/>
        </w:rPr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Müde,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sehr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unsiche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  <w:position w:val="0"/>
        </w:rPr>
        <w:t>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kein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sichtbares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Ergeb-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nis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vorgegebener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0"/>
        </w:rPr>
        <w:t>Zeit.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89" w:after="0" w:line="240" w:lineRule="auto"/>
        <w:ind w:right="-66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Bedächtig,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langsamer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yp,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etwas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unsiche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50" w:lineRule="auto"/>
        <w:ind w:right="-46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Durchschnittlich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schnell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ma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schnell,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ma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langsam.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50" w:lineRule="auto"/>
        <w:ind w:right="-46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Erfüll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10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orgaben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gleich-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mäßig.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50" w:lineRule="auto"/>
        <w:ind w:right="1263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Erfüllt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orgaben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außerordentlich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zügig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schnell.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60" w:bottom="0" w:left="180" w:right="140"/>
          <w:cols w:num="5" w:equalWidth="0">
            <w:col w:w="3814" w:space="167"/>
            <w:col w:w="1451" w:space="250"/>
            <w:col w:w="1325" w:space="376"/>
            <w:col w:w="1232" w:space="460"/>
            <w:col w:w="2525"/>
          </w:cols>
        </w:sectPr>
      </w:pPr>
      <w:rPr/>
    </w:p>
    <w:p>
      <w:pPr>
        <w:spacing w:before="86" w:after="0" w:line="250" w:lineRule="auto"/>
        <w:ind w:left="564" w:right="214" w:firstLine="-34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10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Arbeitsqualität,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Arbeitsgüte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  <w:position w:val="1"/>
        </w:rPr>
        <w:t>1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1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Planung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left="5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Selbstständigkeit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564" w:right="-51" w:firstLine="-34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12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Kundenbezug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(extern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un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inter-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Kunden)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564" w:right="121" w:firstLine="-34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13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Einstellun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zu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Zielen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Mitarbeit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0"/>
        </w:rPr>
        <w:t>Zieleprozess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2" w:after="0" w:line="250" w:lineRule="auto"/>
        <w:ind w:right="379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Unzureichend,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unbrauchbar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right="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Braucht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wiederholte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Erläuterungen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Berichtigungen.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right="-1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Ausschließlich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auf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sich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selbst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bezogen.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right="-46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Macht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nur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widerwillig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am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Zieleprozess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mit.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2" w:after="0" w:line="250" w:lineRule="auto"/>
        <w:ind w:right="137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Oberﬂächlich,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gelegentlich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ﬂüchtig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fehlerhaft.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ersteht</w:t>
      </w:r>
      <w:r>
        <w:rPr>
          <w:rFonts w:ascii="Arial" w:hAnsi="Arial" w:cs="Arial" w:eastAsia="Arial"/>
          <w:sz w:val="15"/>
          <w:szCs w:val="15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seine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50" w:lineRule="auto"/>
        <w:ind w:right="129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Arbeit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erfüllt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sie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zweckmäßig.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right="-46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Zu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sehr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auf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sich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selbst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bezogen.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Schätzt</w:t>
      </w:r>
      <w:r>
        <w:rPr>
          <w:rFonts w:ascii="Arial" w:hAnsi="Arial" w:cs="Arial" w:eastAsia="Arial"/>
          <w:sz w:val="15"/>
          <w:szCs w:val="15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die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Bedürfnisse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Kun-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oft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falsch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ein.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50" w:lineRule="auto"/>
        <w:ind w:right="296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Lässt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sich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Ziele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von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orgesetzten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vorgeben.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2" w:after="0" w:line="250" w:lineRule="auto"/>
        <w:ind w:right="229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Durchschnittlich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sorgfältig,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mal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gut,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mal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schlecht.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50" w:lineRule="auto"/>
        <w:ind w:right="-46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ersteht</w:t>
      </w:r>
      <w:r>
        <w:rPr>
          <w:rFonts w:ascii="Arial" w:hAnsi="Arial" w:cs="Arial" w:eastAsia="Arial"/>
          <w:sz w:val="15"/>
          <w:szCs w:val="15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weitgesteckte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neue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Pläne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erle-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digt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sie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zielstrebig.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right="-38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Begreift,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dass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letzt-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endlich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Kunde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das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Gehalt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bezahlt.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right="8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Mach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eigen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10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or-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31F20"/>
          <w:spacing w:val="-1"/>
          <w:w w:val="100"/>
        </w:rPr>
        <w:t>ä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für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mögliche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Ziele.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2" w:after="0" w:line="250" w:lineRule="auto"/>
        <w:ind w:right="413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Erfüllt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orgaben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gewissenhaft.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right="15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Erkennt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selbst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neue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Ziele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setzt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sie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unter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Anleitung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um.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right="-46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Bewusstsei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„Kund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ist</w:t>
      </w:r>
      <w:r>
        <w:rPr>
          <w:rFonts w:ascii="Arial" w:hAnsi="Arial" w:cs="Arial" w:eastAsia="Arial"/>
          <w:sz w:val="15"/>
          <w:szCs w:val="15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König“.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Geht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auf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Wün-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sche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von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internen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externe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Kunde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ein.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Erarbeitet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eigene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50" w:lineRule="auto"/>
        <w:ind w:right="-2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Ziele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Maßnahmen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selbst.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2" w:after="0" w:line="250" w:lineRule="auto"/>
        <w:ind w:right="1305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Erfüllt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-8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orgaben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äußerst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sorgfältig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genau.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50" w:lineRule="auto"/>
        <w:ind w:right="1138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Erkennt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selbst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neue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Ziele,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stellt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realisti-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schen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auf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verwirklicht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ihn.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50" w:lineRule="auto"/>
        <w:ind w:right="92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Hochsensibel,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wenn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um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Kundenbedürfnisse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geht.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Setzt</w:t>
      </w:r>
      <w:r>
        <w:rPr>
          <w:rFonts w:ascii="Arial" w:hAnsi="Arial" w:cs="Arial" w:eastAsia="Arial"/>
          <w:sz w:val="15"/>
          <w:szCs w:val="15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diese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konsequent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um.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9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Kreativer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Förderer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des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Zieleprozesses.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60" w:bottom="0" w:left="180" w:right="140"/>
          <w:cols w:num="6" w:equalWidth="0">
            <w:col w:w="2111" w:space="211"/>
            <w:col w:w="1393" w:space="268"/>
            <w:col w:w="1501" w:space="200"/>
            <w:col w:w="1501" w:space="200"/>
            <w:col w:w="1526" w:space="166"/>
            <w:col w:w="2523"/>
          </w:cols>
        </w:sectPr>
      </w:pPr>
      <w:rPr/>
    </w:p>
    <w:p>
      <w:pPr>
        <w:spacing w:before="15" w:after="0" w:line="270" w:lineRule="exact"/>
        <w:ind w:left="9081" w:right="1137" w:firstLine="-8863"/>
        <w:jc w:val="left"/>
        <w:tabs>
          <w:tab w:pos="90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0pt;margin-top:66.823013pt;width:595.276001pt;height:775.067pt;mso-position-horizontal-relative:page;mso-position-vertical-relative:page;z-index:-334" coordorigin="0,1336" coordsize="11906,15501">
            <v:group style="position:absolute;left:0;top:1346;width:11906;height:13663" coordorigin="0,1346" coordsize="11906,13663">
              <v:shape style="position:absolute;left:0;top:1346;width:11906;height:13663" coordorigin="0,1346" coordsize="11906,13663" path="m0,15009l11906,15009,11906,1346,0,1346,0,15009e" filled="t" fillcolor="#BBC9E7" stroked="f">
                <v:path arrowok="t"/>
                <v:fill/>
              </v:shape>
            </v:group>
            <v:group style="position:absolute;left:0;top:15917;width:11906;height:921" coordorigin="0,15917" coordsize="11906,921">
              <v:shape style="position:absolute;left:0;top:15917;width:11906;height:921" coordorigin="0,15917" coordsize="11906,921" path="m0,16838l11906,16838,11906,15917,0,15917,0,16838e" filled="t" fillcolor="#96AFDB" stroked="f">
                <v:path arrowok="t"/>
                <v:fill/>
              </v:shape>
              <v:shape style="position:absolute;left:9775;top:14849;width:2131;height:1989" type="#_x0000_t75">
                <v:imagedata r:id="rId6" o:title=""/>
              </v:shape>
            </v:group>
            <v:group style="position:absolute;left:318;top:3223;width:347;height:306" coordorigin="318,3223" coordsize="347,306">
              <v:shape style="position:absolute;left:318;top:3223;width:347;height:306" coordorigin="318,3223" coordsize="347,306" path="m664,3223l318,3223,318,3529,664,3529,664,3223e" filled="t" fillcolor="#BBC9E7" stroked="f">
                <v:path arrowok="t"/>
                <v:fill/>
              </v:shape>
            </v:group>
            <v:group style="position:absolute;left:664;top:3223;width:1757;height:306" coordorigin="664,3223" coordsize="1757,306">
              <v:shape style="position:absolute;left:664;top:3223;width:1757;height:306" coordorigin="664,3223" coordsize="1757,306" path="m2422,3223l664,3223,664,3529,2422,3529,2422,3223e" filled="t" fillcolor="#BBC9E7" stroked="f">
                <v:path arrowok="t"/>
                <v:fill/>
              </v:shape>
            </v:group>
            <v:group style="position:absolute;left:318;top:3529;width:347;height:2737" coordorigin="318,3529" coordsize="347,2737">
              <v:shape style="position:absolute;left:318;top:3529;width:347;height:2737" coordorigin="318,3529" coordsize="347,2737" path="m664,3529l318,3529,318,6266,664,6266,664,3529e" filled="t" fillcolor="#FFFFFF" stroked="f">
                <v:path arrowok="t"/>
                <v:fill/>
              </v:shape>
            </v:group>
            <v:group style="position:absolute;left:664;top:3529;width:1757;height:2737" coordorigin="664,3529" coordsize="1757,2737">
              <v:shape style="position:absolute;left:664;top:3529;width:1757;height:2737" coordorigin="664,3529" coordsize="1757,2737" path="m2422,3529l664,3529,664,6266,2422,6266,2422,3529e" filled="t" fillcolor="#FFFFFF" stroked="f">
                <v:path arrowok="t"/>
                <v:fill/>
              </v:shape>
            </v:group>
            <v:group style="position:absolute;left:2422;top:3223;width:1660;height:3043" coordorigin="2422,3223" coordsize="1660,3043">
              <v:shape style="position:absolute;left:2422;top:3223;width:1660;height:3043" coordorigin="2422,3223" coordsize="1660,3043" path="m4082,3223l2422,3223,2422,6266,4082,6266,4082,3223e" filled="t" fillcolor="#FFFFFF" stroked="f">
                <v:path arrowok="t"/>
                <v:fill/>
              </v:shape>
            </v:group>
            <v:group style="position:absolute;left:4082;top:3223;width:1701;height:3043" coordorigin="4082,3223" coordsize="1701,3043">
              <v:shape style="position:absolute;left:4082;top:3223;width:1701;height:3043" coordorigin="4082,3223" coordsize="1701,3043" path="m5783,3223l4082,3223,4082,6266,5783,6266,5783,3223e" filled="t" fillcolor="#FFFFFF" stroked="f">
                <v:path arrowok="t"/>
                <v:fill/>
              </v:shape>
            </v:group>
            <v:group style="position:absolute;left:5783;top:3223;width:1701;height:3043" coordorigin="5783,3223" coordsize="1701,3043">
              <v:shape style="position:absolute;left:5783;top:3223;width:1701;height:3043" coordorigin="5783,3223" coordsize="1701,3043" path="m7483,3223l5783,3223,5783,6266,7483,6266,7483,3223e" filled="t" fillcolor="#FFFFFF" stroked="f">
                <v:path arrowok="t"/>
                <v:fill/>
              </v:shape>
            </v:group>
            <v:group style="position:absolute;left:7483;top:3223;width:1692;height:3043" coordorigin="7483,3223" coordsize="1692,3043">
              <v:shape style="position:absolute;left:7483;top:3223;width:1692;height:3043" coordorigin="7483,3223" coordsize="1692,3043" path="m9176,3223l7483,3223,7483,6266,9176,6266,9176,3223e" filled="t" fillcolor="#FFFFFF" stroked="f">
                <v:path arrowok="t"/>
                <v:fill/>
              </v:shape>
            </v:group>
            <v:group style="position:absolute;left:9176;top:3223;width:1709;height:3043" coordorigin="9176,3223" coordsize="1709,3043">
              <v:shape style="position:absolute;left:9176;top:3223;width:1709;height:3043" coordorigin="9176,3223" coordsize="1709,3043" path="m10885,3223l9176,3223,9176,6266,10885,6266,10885,3223e" filled="t" fillcolor="#FFFFFF" stroked="f">
                <v:path arrowok="t"/>
                <v:fill/>
              </v:shape>
            </v:group>
            <v:group style="position:absolute;left:10885;top:3223;width:691;height:3043" coordorigin="10885,3223" coordsize="691,3043">
              <v:shape style="position:absolute;left:10885;top:3223;width:691;height:3043" coordorigin="10885,3223" coordsize="691,3043" path="m11576,3223l10885,3223,10885,6266,11576,6266,11576,3223e" filled="t" fillcolor="#FFFFFF" stroked="f">
                <v:path arrowok="t"/>
                <v:fill/>
              </v:shape>
            </v:group>
            <v:group style="position:absolute;left:318;top:6266;width:347;height:3439" coordorigin="318,6266" coordsize="347,3439">
              <v:shape style="position:absolute;left:318;top:6266;width:347;height:3439" coordorigin="318,6266" coordsize="347,3439" path="m664,6266l318,6266,318,9705,664,9705,664,6266e" filled="t" fillcolor="#FFFFFF" stroked="f">
                <v:path arrowok="t"/>
                <v:fill/>
              </v:shape>
            </v:group>
            <v:group style="position:absolute;left:664;top:6266;width:1757;height:3439" coordorigin="664,6266" coordsize="1757,3439">
              <v:shape style="position:absolute;left:664;top:6266;width:1757;height:3439" coordorigin="664,6266" coordsize="1757,3439" path="m2422,6266l664,6266,664,9705,2422,9705,2422,6266e" filled="t" fillcolor="#FFFFFF" stroked="f">
                <v:path arrowok="t"/>
                <v:fill/>
              </v:shape>
            </v:group>
            <v:group style="position:absolute;left:2422;top:6266;width:1660;height:3439" coordorigin="2422,6266" coordsize="1660,3439">
              <v:shape style="position:absolute;left:2422;top:6266;width:1660;height:3439" coordorigin="2422,6266" coordsize="1660,3439" path="m4082,6266l2422,6266,2422,9705,4082,9705,4082,6266e" filled="t" fillcolor="#FFFFFF" stroked="f">
                <v:path arrowok="t"/>
                <v:fill/>
              </v:shape>
            </v:group>
            <v:group style="position:absolute;left:4082;top:6266;width:1701;height:3439" coordorigin="4082,6266" coordsize="1701,3439">
              <v:shape style="position:absolute;left:4082;top:6266;width:1701;height:3439" coordorigin="4082,6266" coordsize="1701,3439" path="m5783,6266l4082,6266,4082,9705,5783,9705,5783,6266e" filled="t" fillcolor="#FFFFFF" stroked="f">
                <v:path arrowok="t"/>
                <v:fill/>
              </v:shape>
            </v:group>
            <v:group style="position:absolute;left:5783;top:6266;width:1701;height:3439" coordorigin="5783,6266" coordsize="1701,3439">
              <v:shape style="position:absolute;left:5783;top:6266;width:1701;height:3439" coordorigin="5783,6266" coordsize="1701,3439" path="m7483,6266l5783,6266,5783,9705,7483,9705,7483,6266e" filled="t" fillcolor="#FFFFFF" stroked="f">
                <v:path arrowok="t"/>
                <v:fill/>
              </v:shape>
            </v:group>
            <v:group style="position:absolute;left:7483;top:6266;width:1692;height:3439" coordorigin="7483,6266" coordsize="1692,3439">
              <v:shape style="position:absolute;left:7483;top:6266;width:1692;height:3439" coordorigin="7483,6266" coordsize="1692,3439" path="m9176,6266l7483,6266,7483,9705,9176,9705,9176,6266e" filled="t" fillcolor="#FFFFFF" stroked="f">
                <v:path arrowok="t"/>
                <v:fill/>
              </v:shape>
            </v:group>
            <v:group style="position:absolute;left:9176;top:6266;width:1709;height:3439" coordorigin="9176,6266" coordsize="1709,3439">
              <v:shape style="position:absolute;left:9176;top:6266;width:1709;height:3439" coordorigin="9176,6266" coordsize="1709,3439" path="m10885,6266l9176,6266,9176,9705,10885,9705,10885,6266e" filled="t" fillcolor="#FFFFFF" stroked="f">
                <v:path arrowok="t"/>
                <v:fill/>
              </v:shape>
            </v:group>
            <v:group style="position:absolute;left:10885;top:6266;width:691;height:3439" coordorigin="10885,6266" coordsize="691,3439">
              <v:shape style="position:absolute;left:10885;top:6266;width:691;height:3439" coordorigin="10885,6266" coordsize="691,3439" path="m11576,6266l10885,6266,10885,9705,11576,9705,11576,6266e" filled="t" fillcolor="#FFFFFF" stroked="f">
                <v:path arrowok="t"/>
                <v:fill/>
              </v:shape>
            </v:group>
            <v:group style="position:absolute;left:318;top:9705;width:347;height:989" coordorigin="318,9705" coordsize="347,989">
              <v:shape style="position:absolute;left:318;top:9705;width:347;height:989" coordorigin="318,9705" coordsize="347,989" path="m664,9705l318,9705,318,10694,664,10694,664,9705e" filled="t" fillcolor="#FFFFFF" stroked="f">
                <v:path arrowok="t"/>
                <v:fill/>
              </v:shape>
            </v:group>
            <v:group style="position:absolute;left:664;top:9705;width:1757;height:989" coordorigin="664,9705" coordsize="1757,989">
              <v:shape style="position:absolute;left:664;top:9705;width:1757;height:989" coordorigin="664,9705" coordsize="1757,989" path="m2422,9705l664,9705,664,10694,2422,10694,2422,9705e" filled="t" fillcolor="#FFFFFF" stroked="f">
                <v:path arrowok="t"/>
                <v:fill/>
              </v:shape>
            </v:group>
            <v:group style="position:absolute;left:2422;top:9705;width:1660;height:989" coordorigin="2422,9705" coordsize="1660,989">
              <v:shape style="position:absolute;left:2422;top:9705;width:1660;height:989" coordorigin="2422,9705" coordsize="1660,989" path="m4082,9705l2422,9705,2422,10694,4082,10694,4082,9705e" filled="t" fillcolor="#FFFFFF" stroked="f">
                <v:path arrowok="t"/>
                <v:fill/>
              </v:shape>
            </v:group>
            <v:group style="position:absolute;left:4082;top:9705;width:1701;height:989" coordorigin="4082,9705" coordsize="1701,989">
              <v:shape style="position:absolute;left:4082;top:9705;width:1701;height:989" coordorigin="4082,9705" coordsize="1701,989" path="m5783,9705l4082,9705,4082,10694,5783,10694,5783,9705e" filled="t" fillcolor="#FFFFFF" stroked="f">
                <v:path arrowok="t"/>
                <v:fill/>
              </v:shape>
            </v:group>
            <v:group style="position:absolute;left:5783;top:9705;width:1701;height:989" coordorigin="5783,9705" coordsize="1701,989">
              <v:shape style="position:absolute;left:5783;top:9705;width:1701;height:989" coordorigin="5783,9705" coordsize="1701,989" path="m7483,9705l5783,9705,5783,10694,7483,10694,7483,9705e" filled="t" fillcolor="#FFFFFF" stroked="f">
                <v:path arrowok="t"/>
                <v:fill/>
              </v:shape>
            </v:group>
            <v:group style="position:absolute;left:7483;top:9705;width:1692;height:989" coordorigin="7483,9705" coordsize="1692,989">
              <v:shape style="position:absolute;left:7483;top:9705;width:1692;height:989" coordorigin="7483,9705" coordsize="1692,989" path="m9176,9705l7483,9705,7483,10694,9176,10694,9176,9705e" filled="t" fillcolor="#FFFFFF" stroked="f">
                <v:path arrowok="t"/>
                <v:fill/>
              </v:shape>
            </v:group>
            <v:group style="position:absolute;left:9176;top:9705;width:1709;height:989" coordorigin="9176,9705" coordsize="1709,989">
              <v:shape style="position:absolute;left:9176;top:9705;width:1709;height:989" coordorigin="9176,9705" coordsize="1709,989" path="m10885,9705l9176,9705,9176,10694,10885,10694,10885,9705e" filled="t" fillcolor="#FFFFFF" stroked="f">
                <v:path arrowok="t"/>
                <v:fill/>
              </v:shape>
            </v:group>
            <v:group style="position:absolute;left:10885;top:9705;width:691;height:989" coordorigin="10885,9705" coordsize="691,989">
              <v:shape style="position:absolute;left:10885;top:9705;width:691;height:989" coordorigin="10885,9705" coordsize="691,989" path="m11576,9705l10885,9705,10885,10694,11576,10694,11576,9705e" filled="t" fillcolor="#FFFFFF" stroked="f">
                <v:path arrowok="t"/>
                <v:fill/>
              </v:shape>
            </v:group>
            <v:group style="position:absolute;left:318;top:10694;width:347;height:3057" coordorigin="318,10694" coordsize="347,3057">
              <v:shape style="position:absolute;left:318;top:10694;width:347;height:3057" coordorigin="318,10694" coordsize="347,3057" path="m664,10694l318,10694,318,13751,664,13751,664,10694e" filled="t" fillcolor="#FFFFFF" stroked="f">
                <v:path arrowok="t"/>
                <v:fill/>
              </v:shape>
            </v:group>
            <v:group style="position:absolute;left:664;top:10694;width:1757;height:3057" coordorigin="664,10694" coordsize="1757,3057">
              <v:shape style="position:absolute;left:664;top:10694;width:1757;height:3057" coordorigin="664,10694" coordsize="1757,3057" path="m2422,10694l664,10694,664,13751,2422,13751,2422,10694e" filled="t" fillcolor="#FFFFFF" stroked="f">
                <v:path arrowok="t"/>
                <v:fill/>
              </v:shape>
            </v:group>
            <v:group style="position:absolute;left:2422;top:10694;width:1660;height:3057" coordorigin="2422,10694" coordsize="1660,3057">
              <v:shape style="position:absolute;left:2422;top:10694;width:1660;height:3057" coordorigin="2422,10694" coordsize="1660,3057" path="m4082,10694l2422,10694,2422,13751,4082,13751,4082,10694e" filled="t" fillcolor="#FFFFFF" stroked="f">
                <v:path arrowok="t"/>
                <v:fill/>
              </v:shape>
            </v:group>
            <v:group style="position:absolute;left:4082;top:10694;width:1701;height:3057" coordorigin="4082,10694" coordsize="1701,3057">
              <v:shape style="position:absolute;left:4082;top:10694;width:1701;height:3057" coordorigin="4082,10694" coordsize="1701,3057" path="m5783,10694l4082,10694,4082,13751,5783,13751,5783,10694e" filled="t" fillcolor="#FFFFFF" stroked="f">
                <v:path arrowok="t"/>
                <v:fill/>
              </v:shape>
            </v:group>
            <v:group style="position:absolute;left:5783;top:10694;width:1701;height:3057" coordorigin="5783,10694" coordsize="1701,3057">
              <v:shape style="position:absolute;left:5783;top:10694;width:1701;height:3057" coordorigin="5783,10694" coordsize="1701,3057" path="m7483,10694l5783,10694,5783,13751,7483,13751,7483,10694e" filled="t" fillcolor="#FFFFFF" stroked="f">
                <v:path arrowok="t"/>
                <v:fill/>
              </v:shape>
            </v:group>
            <v:group style="position:absolute;left:7483;top:10694;width:1692;height:3057" coordorigin="7483,10694" coordsize="1692,3057">
              <v:shape style="position:absolute;left:7483;top:10694;width:1692;height:3057" coordorigin="7483,10694" coordsize="1692,3057" path="m9176,10694l7483,10694,7483,13751,9176,13751,9176,10694e" filled="t" fillcolor="#FFFFFF" stroked="f">
                <v:path arrowok="t"/>
                <v:fill/>
              </v:shape>
            </v:group>
            <v:group style="position:absolute;left:9176;top:10694;width:1709;height:3057" coordorigin="9176,10694" coordsize="1709,3057">
              <v:shape style="position:absolute;left:9176;top:10694;width:1709;height:3057" coordorigin="9176,10694" coordsize="1709,3057" path="m10885,10694l9176,10694,9176,13751,10885,13751,10885,10694e" filled="t" fillcolor="#FFFFFF" stroked="f">
                <v:path arrowok="t"/>
                <v:fill/>
              </v:shape>
            </v:group>
            <v:group style="position:absolute;left:10885;top:10694;width:691;height:3057" coordorigin="10885,10694" coordsize="691,3057">
              <v:shape style="position:absolute;left:10885;top:10694;width:691;height:3057" coordorigin="10885,10694" coordsize="691,3057" path="m11576,10694l10885,10694,10885,13751,11576,13751,11576,10694e" filled="t" fillcolor="#FFFFFF" stroked="f">
                <v:path arrowok="t"/>
                <v:fill/>
              </v:shape>
            </v:group>
            <v:group style="position:absolute;left:318;top:13751;width:8858;height:1002" coordorigin="318,13751" coordsize="8858,1002">
              <v:shape style="position:absolute;left:318;top:13751;width:8858;height:1002" coordorigin="318,13751" coordsize="8858,1002" path="m664,13751l318,13751,318,14753,9176,14753,9176,14474,664,14474,664,13751e" filled="t" fillcolor="#FFFFFF" stroked="f">
                <v:path arrowok="t"/>
                <v:fill/>
              </v:shape>
            </v:group>
            <v:group style="position:absolute;left:9176;top:13751;width:1709;height:1002" coordorigin="9176,13751" coordsize="1709,1002">
              <v:shape style="position:absolute;left:9176;top:13751;width:1709;height:1002" coordorigin="9176,13751" coordsize="1709,1002" path="m10885,13751l9176,13751,9176,14753,9176,14474,10885,14474,10885,13751e" filled="t" fillcolor="#FFFFFF" stroked="f">
                <v:path arrowok="t"/>
                <v:fill/>
              </v:shape>
            </v:group>
            <v:group style="position:absolute;left:9176;top:14474;width:1709;height:279" coordorigin="9176,14474" coordsize="1709,279">
              <v:shape style="position:absolute;left:9176;top:14474;width:1709;height:279" coordorigin="9176,14474" coordsize="1709,279" path="m10885,14474l9176,14474,9176,14753,10885,14753,10885,14474e" filled="t" fillcolor="#FFFFFF" stroked="f">
                <v:path arrowok="t"/>
                <v:fill/>
              </v:shape>
            </v:group>
            <v:group style="position:absolute;left:10885;top:13751;width:691;height:1002" coordorigin="10885,13751" coordsize="691,1002">
              <v:shape style="position:absolute;left:10885;top:13751;width:691;height:1002" coordorigin="10885,13751" coordsize="691,1002" path="m11576,13751l10885,13751,10885,14753,11576,14753,11576,13751e" filled="t" fillcolor="#FFFFFF" stroked="f">
                <v:path arrowok="t"/>
                <v:fill/>
              </v:shape>
            </v:group>
            <v:group style="position:absolute;left:664;top:13751;width:1757;height:723" coordorigin="664,13751" coordsize="1757,723">
              <v:shape style="position:absolute;left:664;top:13751;width:1757;height:723" coordorigin="664,13751" coordsize="1757,723" path="m2422,13751l664,13751,664,14474,2422,14474,2422,13751e" filled="t" fillcolor="#FFFFFF" stroked="f">
                <v:path arrowok="t"/>
                <v:fill/>
              </v:shape>
            </v:group>
            <v:group style="position:absolute;left:2422;top:13751;width:1660;height:723" coordorigin="2422,13751" coordsize="1660,723">
              <v:shape style="position:absolute;left:2422;top:13751;width:1660;height:723" coordorigin="2422,13751" coordsize="1660,723" path="m4082,13751l2422,13751,2422,14474,4082,14474,4082,13751e" filled="t" fillcolor="#FFFFFF" stroked="f">
                <v:path arrowok="t"/>
                <v:fill/>
              </v:shape>
            </v:group>
            <v:group style="position:absolute;left:4082;top:13751;width:1701;height:723" coordorigin="4082,13751" coordsize="1701,723">
              <v:shape style="position:absolute;left:4082;top:13751;width:1701;height:723" coordorigin="4082,13751" coordsize="1701,723" path="m5783,13751l4082,13751,4082,14474,5783,14474,5783,13751e" filled="t" fillcolor="#FFFFFF" stroked="f">
                <v:path arrowok="t"/>
                <v:fill/>
              </v:shape>
            </v:group>
            <v:group style="position:absolute;left:5783;top:13751;width:1701;height:723" coordorigin="5783,13751" coordsize="1701,723">
              <v:shape style="position:absolute;left:5783;top:13751;width:1701;height:723" coordorigin="5783,13751" coordsize="1701,723" path="m7483,13751l5783,13751,5783,14474,7483,14474,7483,13751e" filled="t" fillcolor="#FFFFFF" stroked="f">
                <v:path arrowok="t"/>
                <v:fill/>
              </v:shape>
            </v:group>
            <v:group style="position:absolute;left:7483;top:13751;width:1692;height:723" coordorigin="7483,13751" coordsize="1692,723">
              <v:shape style="position:absolute;left:7483;top:13751;width:1692;height:723" coordorigin="7483,13751" coordsize="1692,723" path="m9176,13751l7483,13751,7483,14474,9176,14474,9176,13751e" filled="t" fillcolor="#FFFFFF" stroked="f">
                <v:path arrowok="t"/>
                <v:fill/>
              </v:shape>
            </v:group>
            <v:group style="position:absolute;left:298;top:3223;width:11298;height:2" coordorigin="298,3223" coordsize="11298,2">
              <v:shape style="position:absolute;left:298;top:3223;width:11298;height:2" coordorigin="298,3223" coordsize="11298,0" path="m298,3223l11596,3223e" filled="f" stroked="t" strokeweight="2.000001pt" strokecolor="#BBC9E7">
                <v:path arrowok="t"/>
              </v:shape>
            </v:group>
            <v:group style="position:absolute;left:318;top:3243;width:2;height:11490" coordorigin="318,3243" coordsize="2,11490">
              <v:shape style="position:absolute;left:318;top:3243;width:2;height:11490" coordorigin="318,3243" coordsize="0,11490" path="m318,3243l318,14733e" filled="f" stroked="t" strokeweight="2.000002pt" strokecolor="#BBC9E7">
                <v:path arrowok="t"/>
              </v:shape>
            </v:group>
            <v:group style="position:absolute;left:664;top:3243;width:2;height:11211" coordorigin="664,3243" coordsize="2,11211">
              <v:shape style="position:absolute;left:664;top:3243;width:2;height:11211" coordorigin="664,3243" coordsize="0,11211" path="m664,3243l664,14454e" filled="f" stroked="t" strokeweight="2.000004pt" strokecolor="#BBC9E7">
                <v:path arrowok="t"/>
              </v:shape>
            </v:group>
            <v:group style="position:absolute;left:2422;top:3243;width:2;height:11211" coordorigin="2422,3243" coordsize="2,11211">
              <v:shape style="position:absolute;left:2422;top:3243;width:2;height:11211" coordorigin="2422,3243" coordsize="0,11211" path="m2422,3243l2422,14454e" filled="f" stroked="t" strokeweight="2.000002pt" strokecolor="#BBC9E7">
                <v:path arrowok="t"/>
              </v:shape>
            </v:group>
            <v:group style="position:absolute;left:4082;top:3243;width:2;height:11211" coordorigin="4082,3243" coordsize="2,11211">
              <v:shape style="position:absolute;left:4082;top:3243;width:2;height:11211" coordorigin="4082,3243" coordsize="0,11211" path="m4082,3243l4082,14454e" filled="f" stroked="t" strokeweight="2.000028pt" strokecolor="#BBC9E7">
                <v:path arrowok="t"/>
              </v:shape>
            </v:group>
            <v:group style="position:absolute;left:5783;top:3243;width:2;height:11211" coordorigin="5783,3243" coordsize="2,11211">
              <v:shape style="position:absolute;left:5783;top:3243;width:2;height:11211" coordorigin="5783,3243" coordsize="0,11211" path="m5783,3243l5783,14454e" filled="f" stroked="t" strokeweight="2.000134pt" strokecolor="#BBC9E7">
                <v:path arrowok="t"/>
              </v:shape>
            </v:group>
            <v:group style="position:absolute;left:7483;top:3243;width:2;height:11211" coordorigin="7483,3243" coordsize="2,11211">
              <v:shape style="position:absolute;left:7483;top:3243;width:2;height:11211" coordorigin="7483,3243" coordsize="0,11211" path="m7483,3243l7483,14454e" filled="f" stroked="t" strokeweight="2.000153pt" strokecolor="#BBC9E7">
                <v:path arrowok="t"/>
              </v:shape>
            </v:group>
            <v:group style="position:absolute;left:9176;top:3243;width:2;height:11490" coordorigin="9176,3243" coordsize="2,11490">
              <v:shape style="position:absolute;left:9176;top:3243;width:2;height:11490" coordorigin="9176,3243" coordsize="0,11490" path="m9176,3243l9176,14733e" filled="f" stroked="t" strokeweight="2.000189pt" strokecolor="#BBC9E7">
                <v:path arrowok="t"/>
              </v:shape>
            </v:group>
            <v:group style="position:absolute;left:10885;top:3243;width:2;height:11490" coordorigin="10885,3243" coordsize="2,11490">
              <v:shape style="position:absolute;left:10885;top:3243;width:2;height:11490" coordorigin="10885,3243" coordsize="0,11490" path="m10885,3243l10885,14733e" filled="f" stroked="t" strokeweight="2.000184pt" strokecolor="#BBC9E7">
                <v:path arrowok="t"/>
              </v:shape>
            </v:group>
            <v:group style="position:absolute;left:11576;top:3243;width:2;height:11490" coordorigin="11576,3243" coordsize="2,11490">
              <v:shape style="position:absolute;left:11576;top:3243;width:2;height:11490" coordorigin="11576,3243" coordsize="0,11490" path="m11576,3243l11576,14733e" filled="f" stroked="t" strokeweight="2.000246pt" strokecolor="#BBC9E7">
                <v:path arrowok="t"/>
              </v:shape>
            </v:group>
            <v:group style="position:absolute;left:298;top:3529;width:11298;height:2" coordorigin="298,3529" coordsize="11298,2">
              <v:shape style="position:absolute;left:298;top:3529;width:11298;height:2" coordorigin="298,3529" coordsize="11298,0" path="m298,3529l11596,3529e" filled="f" stroked="t" strokeweight="2.000158pt" strokecolor="#BBC9E7">
                <v:path arrowok="t"/>
              </v:shape>
            </v:group>
            <v:group style="position:absolute;left:298;top:4338;width:11298;height:2" coordorigin="298,4338" coordsize="11298,2">
              <v:shape style="position:absolute;left:298;top:4338;width:11298;height:2" coordorigin="298,4338" coordsize="11298,0" path="m298,4338l11596,4338e" filled="f" stroked="t" strokeweight="2.000128pt" strokecolor="#BBC9E7">
                <v:path arrowok="t"/>
              </v:shape>
            </v:group>
            <v:group style="position:absolute;left:298;top:5327;width:11298;height:2" coordorigin="298,5327" coordsize="11298,2">
              <v:shape style="position:absolute;left:298;top:5327;width:11298;height:2" coordorigin="298,5327" coordsize="11298,0" path="m298,5327l11596,5327e" filled="f" stroked="t" strokeweight="2.000097pt" strokecolor="#BBC9E7">
                <v:path arrowok="t"/>
              </v:shape>
            </v:group>
            <v:group style="position:absolute;left:298;top:6266;width:11298;height:2" coordorigin="298,6266" coordsize="11298,2">
              <v:shape style="position:absolute;left:298;top:6266;width:11298;height:2" coordorigin="298,6266" coordsize="11298,0" path="m298,6266l11596,6266e" filled="f" stroked="t" strokeweight="2.000092pt" strokecolor="#BBC9E7">
                <v:path arrowok="t"/>
              </v:shape>
            </v:group>
            <v:group style="position:absolute;left:298;top:7075;width:11298;height:2" coordorigin="298,7075" coordsize="11298,2">
              <v:shape style="position:absolute;left:298;top:7075;width:11298;height:2" coordorigin="298,7075" coordsize="11298,0" path="m298,7075l11596,7075e" filled="f" stroked="t" strokeweight="2.00001pt" strokecolor="#BBC9E7">
                <v:path arrowok="t"/>
              </v:shape>
            </v:group>
            <v:group style="position:absolute;left:298;top:7906;width:11298;height:2" coordorigin="298,7906" coordsize="11298,2">
              <v:shape style="position:absolute;left:298;top:7906;width:11298;height:2" coordorigin="298,7906" coordsize="11298,0" path="m298,7906l11596,7906e" filled="f" stroked="t" strokeweight="2.000033pt" strokecolor="#BBC9E7">
                <v:path arrowok="t"/>
              </v:shape>
            </v:group>
            <v:group style="position:absolute;left:298;top:8716;width:11298;height:2" coordorigin="298,8716" coordsize="11298,2">
              <v:shape style="position:absolute;left:298;top:8716;width:11298;height:2" coordorigin="298,8716" coordsize="11298,0" path="m298,8716l11596,8716e" filled="f" stroked="t" strokeweight="2.000063pt" strokecolor="#BBC9E7">
                <v:path arrowok="t"/>
              </v:shape>
            </v:group>
            <v:group style="position:absolute;left:298;top:9705;width:11298;height:2" coordorigin="298,9705" coordsize="11298,2">
              <v:shape style="position:absolute;left:298;top:9705;width:11298;height:2" coordorigin="298,9705" coordsize="11298,0" path="m298,9705l11596,9705e" filled="f" stroked="t" strokeweight="2.000089pt" strokecolor="#BBC9E7">
                <v:path arrowok="t"/>
              </v:shape>
            </v:group>
            <v:group style="position:absolute;left:298;top:10694;width:11298;height:2" coordorigin="298,10694" coordsize="11298,2">
              <v:shape style="position:absolute;left:298;top:10694;width:11298;height:2" coordorigin="298,10694" coordsize="11298,0" path="m298,10694l11596,10694e" filled="f" stroked="t" strokeweight="2.000059pt" strokecolor="#BBC9E7">
                <v:path arrowok="t"/>
              </v:shape>
            </v:group>
            <v:group style="position:absolute;left:298;top:11503;width:11298;height:2" coordorigin="298,11503" coordsize="11298,2">
              <v:shape style="position:absolute;left:298;top:11503;width:11298;height:2" coordorigin="298,11503" coordsize="11298,0" path="m298,11503l11596,11503e" filled="f" stroked="t" strokeweight="2.000028pt" strokecolor="#BBC9E7">
                <v:path arrowok="t"/>
              </v:shape>
            </v:group>
            <v:group style="position:absolute;left:298;top:12132;width:11298;height:2" coordorigin="298,12132" coordsize="11298,2">
              <v:shape style="position:absolute;left:298;top:12132;width:11298;height:2" coordorigin="298,12132" coordsize="11298,0" path="m298,12132l11596,12132e" filled="f" stroked="t" strokeweight="2.000002pt" strokecolor="#BBC9E7">
                <v:path arrowok="t"/>
              </v:shape>
            </v:group>
            <v:group style="position:absolute;left:298;top:12942;width:11298;height:2" coordorigin="298,12942" coordsize="11298,2">
              <v:shape style="position:absolute;left:298;top:12942;width:11298;height:2" coordorigin="298,12942" coordsize="11298,0" path="m298,12942l11596,12942e" filled="f" stroked="t" strokeweight="2.000033pt" strokecolor="#BBC9E7">
                <v:path arrowok="t"/>
              </v:shape>
            </v:group>
            <v:group style="position:absolute;left:298;top:13751;width:11298;height:2" coordorigin="298,13751" coordsize="11298,2">
              <v:shape style="position:absolute;left:298;top:13751;width:11298;height:2" coordorigin="298,13751" coordsize="11298,0" path="m298,13751l11596,13751e" filled="f" stroked="t" strokeweight="2.000029pt" strokecolor="#BBC9E7">
                <v:path arrowok="t"/>
              </v:shape>
            </v:group>
            <v:group style="position:absolute;left:298;top:14474;width:11298;height:2" coordorigin="298,14474" coordsize="11298,2">
              <v:shape style="position:absolute;left:298;top:14474;width:11298;height:2" coordorigin="298,14474" coordsize="11298,0" path="m298,14474l11596,14474e" filled="f" stroked="t" strokeweight="2.000005pt" strokecolor="#BBC9E7">
                <v:path arrowok="t"/>
              </v:shape>
            </v:group>
            <v:group style="position:absolute;left:298;top:14753;width:11298;height:2" coordorigin="298,14753" coordsize="11298,2">
              <v:shape style="position:absolute;left:298;top:14753;width:11298;height:2" coordorigin="298,14753" coordsize="11298,0" path="m298,14753l11596,14753e" filled="f" stroked="t" strokeweight="2.000007pt" strokecolor="#BBC9E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Hinweis: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Noten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zusammenzählen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durch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13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teilen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=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Durchschnittsnote</w:t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Durchschnittsnote: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Bitte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wenden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48" w:right="-20"/>
        <w:jc w:val="left"/>
        <w:rPr>
          <w:rFonts w:ascii="Arial" w:hAnsi="Arial" w:cs="Arial" w:eastAsia="Arial"/>
          <w:sz w:val="20"/>
          <w:szCs w:val="20"/>
        </w:rPr>
      </w:pPr>
      <w:rPr/>
      <w:hyperlink r:id="rId7"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0"/>
            <w:b/>
            <w:bCs/>
          </w:rPr>
          <w:t>ww</w:t>
        </w:r>
        <w:r>
          <w:rPr>
            <w:rFonts w:ascii="Arial" w:hAnsi="Arial" w:cs="Arial" w:eastAsia="Arial"/>
            <w:sz w:val="20"/>
            <w:szCs w:val="20"/>
            <w:color w:val="FFFFFF"/>
            <w:spacing w:val="-7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0"/>
            <w:b/>
            <w:bCs/>
          </w:rPr>
          <w:t>.tempus.de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60" w:bottom="0" w:left="180" w:right="1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0pt;margin-top:67.532013pt;width:595.276001pt;height:774.358pt;mso-position-horizontal-relative:page;mso-position-vertical-relative:page;z-index:-333" coordorigin="0,1351" coordsize="11906,15487">
            <v:group style="position:absolute;left:0;top:1361;width:11906;height:13663" coordorigin="0,1361" coordsize="11906,13663">
              <v:shape style="position:absolute;left:0;top:1361;width:11906;height:13663" coordorigin="0,1361" coordsize="11906,13663" path="m0,15024l11906,15024,11906,1361,0,1361,0,15024e" filled="t" fillcolor="#BBC9E7" stroked="f">
                <v:path arrowok="t"/>
                <v:fill/>
              </v:shape>
            </v:group>
            <v:group style="position:absolute;left:567;top:1701;width:10658;height:2160" coordorigin="567,1701" coordsize="10658,2160">
              <v:shape style="position:absolute;left:567;top:1701;width:10658;height:2160" coordorigin="567,1701" coordsize="10658,2160" path="m567,3861l11225,3861,11225,1701,567,1701,567,3861e" filled="t" fillcolor="#FFFFFF" stroked="f">
                <v:path arrowok="t"/>
                <v:fill/>
              </v:shape>
            </v:group>
            <v:group style="position:absolute;left:567;top:12515;width:10658;height:2088" coordorigin="567,12515" coordsize="10658,2088">
              <v:shape style="position:absolute;left:567;top:12515;width:10658;height:2088" coordorigin="567,12515" coordsize="10658,2088" path="m567,14603l11225,14603,11225,12515,567,12515,567,14603e" filled="t" fillcolor="#FFFFFF" stroked="f">
                <v:path arrowok="t"/>
                <v:fill/>
              </v:shape>
            </v:group>
            <v:group style="position:absolute;left:567;top:4120;width:10658;height:8136" coordorigin="567,4120" coordsize="10658,8136">
              <v:shape style="position:absolute;left:567;top:4120;width:10658;height:8136" coordorigin="567,4120" coordsize="10658,8136" path="m567,12256l11225,12256,11225,4120,567,4120,567,12256e" filled="t" fillcolor="#FFFFFF" stroked="f">
                <v:path arrowok="t"/>
                <v:fill/>
              </v:shape>
            </v:group>
            <v:group style="position:absolute;left:0;top:15931;width:11906;height:907" coordorigin="0,15931" coordsize="11906,907">
              <v:shape style="position:absolute;left:0;top:15931;width:11906;height:907" coordorigin="0,15931" coordsize="11906,907" path="m0,16838l11906,16838,11906,15931,0,15931,0,16838e" filled="t" fillcolor="#96AFDB" stroked="f">
                <v:path arrowok="t"/>
                <v:fill/>
              </v:shape>
              <v:shape style="position:absolute;left:9772;top:14863;width:2133;height:1975" type="#_x0000_t75">
                <v:imagedata r:id="rId8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Mitarbeiter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und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vom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orgesetzten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auszufüllen: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Größte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Stärken: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00" w:lineRule="auto"/>
        <w:ind w:left="104" w:right="8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erbesserungspotenzial: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03" w:lineRule="exact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Nur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vom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Mitarbeiter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auszufüllen: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möchten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unserem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Unternehmen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bleiben?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00" w:lineRule="auto"/>
        <w:ind w:left="104" w:right="8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Nennen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Gründe,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veranlassen,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Firma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zu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bleiben:......................................................................................................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40" w:lineRule="auto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00" w:lineRule="auto"/>
        <w:ind w:left="104" w:right="8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müsste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Schrecklichem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passieren,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dieses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Unternehmen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verlassen?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40" w:lineRule="auto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00" w:lineRule="auto"/>
        <w:ind w:left="104" w:right="8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Denken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Ihre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Aufgaben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Ihren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Stärken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entsprechen?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500" w:lineRule="auto"/>
        <w:ind w:left="104" w:right="5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zufrieden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Ihrer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Position/Aufgabe?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500" w:lineRule="auto"/>
        <w:ind w:left="104" w:right="8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Wissen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Arbeit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Ihnen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erwartet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wird?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500" w:lineRule="auto"/>
        <w:ind w:left="104" w:right="8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elche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Maßnahme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zur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Fortbildung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wäre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für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Unternehmen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wichtig?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500" w:lineRule="auto"/>
        <w:ind w:left="104" w:right="7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Entscheidung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alleine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tre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fen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könnten,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würden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entscheiden?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03" w:lineRule="exact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Nur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vom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orgesetzten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auszufüllen: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Empfehlungen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für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eiterbildung: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00" w:lineRule="auto"/>
        <w:ind w:left="104" w:right="8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Gesamteindruck: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03" w:lineRule="exact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hyperlink r:id="rId9"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0"/>
            <w:b/>
            <w:bCs/>
          </w:rPr>
          <w:t>ww</w:t>
        </w:r>
        <w:r>
          <w:rPr>
            <w:rFonts w:ascii="Arial" w:hAnsi="Arial" w:cs="Arial" w:eastAsia="Arial"/>
            <w:sz w:val="20"/>
            <w:szCs w:val="20"/>
            <w:color w:val="FFFFFF"/>
            <w:spacing w:val="-7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0"/>
            <w:b/>
            <w:bCs/>
          </w:rPr>
          <w:t>.tempus.de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sectPr>
      <w:pgSz w:w="11920" w:h="16840"/>
      <w:pgMar w:top="1560" w:bottom="0" w:left="5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tempus.de/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tempus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Leistungsbeurteilungsbogen MA_2013.indd</dc:title>
  <dcterms:created xsi:type="dcterms:W3CDTF">2014-02-26T11:05:48Z</dcterms:created>
  <dcterms:modified xsi:type="dcterms:W3CDTF">2014-02-26T11:05:48Z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2013-07-15T00:00:00Z</vt:filetime>
  </property>
  <property fmtid="{D5CDD505-2E9C-101B-9397-08002B2CF9AE}" pid="3" name="LastSaved">
    <vt:filetime>2014-02-26T00:00:00Z</vt:filetime>
  </property>
</Properties>
</file>